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9" w:rsidRPr="00F92BF7" w:rsidRDefault="003F1279" w:rsidP="00463286">
      <w:pPr>
        <w:rPr>
          <w:rStyle w:val="FontStyle55"/>
          <w:bCs/>
          <w:iCs/>
          <w:sz w:val="28"/>
          <w:szCs w:val="28"/>
        </w:rPr>
      </w:pPr>
      <w:r w:rsidRPr="00F92BF7">
        <w:rPr>
          <w:rStyle w:val="FontStyle55"/>
          <w:bCs/>
          <w:iCs/>
          <w:sz w:val="28"/>
          <w:szCs w:val="28"/>
        </w:rPr>
        <w:t>O semenech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Jednomu chlapci se zdálo, že se ocitl ve velkém obchodě. Za pultem jako prodavač stál anděl.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"Co tu prodáváte?" zeptal se kluk.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"Všechno, co si přeješ," odpověděl krátce anděl.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Chlapec začal vypočítávat svá přání.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"Přál bych si, aby skončily všechny války na světě, aby byla všude spravedlnost, abychom byli snášenliví a velkodušní k cizincům, aby bylo v rodinách víc lásky, aby měli všichni práci, abychom měli k sobě blíž a…"</w:t>
      </w:r>
    </w:p>
    <w:p w:rsidR="003F1279" w:rsidRPr="00F92BF7" w:rsidRDefault="003F1279" w:rsidP="00463286">
      <w:pPr>
        <w:rPr>
          <w:rStyle w:val="FontStyle56"/>
          <w:sz w:val="28"/>
          <w:szCs w:val="28"/>
        </w:rPr>
      </w:pPr>
      <w:r w:rsidRPr="00F92BF7">
        <w:rPr>
          <w:rStyle w:val="FontStyle56"/>
          <w:sz w:val="28"/>
          <w:szCs w:val="28"/>
        </w:rPr>
        <w:t>Anděl ho přerušil: "Je mi líto, chlapče. Ty jsi mě špatně pochopil. My neprodáváme plody, my prodáváme jenom semena."</w:t>
      </w:r>
    </w:p>
    <w:p w:rsidR="003F1279" w:rsidRDefault="003F1279" w:rsidP="00463286">
      <w:pPr>
        <w:rPr>
          <w:rStyle w:val="FontStyle53"/>
          <w:i w:val="0"/>
          <w:iCs/>
          <w:sz w:val="28"/>
          <w:szCs w:val="28"/>
        </w:rPr>
      </w:pPr>
    </w:p>
    <w:p w:rsidR="003F1279" w:rsidRPr="00F92BF7" w:rsidRDefault="003F1279" w:rsidP="00463286">
      <w:pPr>
        <w:rPr>
          <w:rStyle w:val="FontStyle53"/>
          <w:i w:val="0"/>
          <w:iCs/>
          <w:sz w:val="28"/>
          <w:szCs w:val="28"/>
        </w:rPr>
      </w:pPr>
      <w:r w:rsidRPr="00F92BF7">
        <w:rPr>
          <w:rStyle w:val="FontStyle53"/>
          <w:i w:val="0"/>
          <w:iCs/>
          <w:sz w:val="28"/>
          <w:szCs w:val="28"/>
        </w:rPr>
        <w:t>Semínko je vždycky začátek. Malý, téměř zanedbatelný začátek. Bůh sám přišel na zemi jako semínko, jako malý výhonek, jako malé dítě Chtěl nám ukázat, že i On sám respektuje vývoj člověka. Respektuje, že láska musí vyrůst, aby dala plody…</w:t>
      </w:r>
    </w:p>
    <w:p w:rsidR="003F1279" w:rsidRPr="00F92BF7" w:rsidRDefault="003F1279" w:rsidP="00463286">
      <w:pPr>
        <w:rPr>
          <w:rStyle w:val="FontStyle53"/>
          <w:i w:val="0"/>
          <w:iCs/>
          <w:sz w:val="28"/>
          <w:szCs w:val="28"/>
        </w:rPr>
      </w:pPr>
      <w:r w:rsidRPr="00F92BF7">
        <w:rPr>
          <w:rStyle w:val="FontStyle53"/>
          <w:i w:val="0"/>
          <w:iCs/>
          <w:sz w:val="28"/>
          <w:szCs w:val="28"/>
        </w:rPr>
        <w:t xml:space="preserve">Semínko, to je zázrak. </w:t>
      </w:r>
      <w:r>
        <w:rPr>
          <w:rStyle w:val="FontStyle53"/>
          <w:i w:val="0"/>
          <w:iCs/>
          <w:sz w:val="28"/>
          <w:szCs w:val="28"/>
        </w:rPr>
        <w:t>A</w:t>
      </w:r>
      <w:r w:rsidRPr="00F92BF7">
        <w:rPr>
          <w:rStyle w:val="FontStyle53"/>
          <w:i w:val="0"/>
          <w:iCs/>
          <w:sz w:val="28"/>
          <w:szCs w:val="28"/>
        </w:rPr>
        <w:t xml:space="preserve"> Tvoje duše je zahrada, do které Bůh zasévá semínka lásky: Necháš je vyrůst?</w:t>
      </w:r>
    </w:p>
    <w:p w:rsidR="003F1279" w:rsidRPr="00F92BF7" w:rsidRDefault="003F1279" w:rsidP="00463286"/>
    <w:p w:rsidR="003F1279" w:rsidRPr="00A914E5" w:rsidRDefault="003F1279" w:rsidP="0063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Lit.: Bruno Ferrero: Příběhy pro potěchu duše, Portál, 2012</w:t>
      </w:r>
    </w:p>
    <w:p w:rsidR="003F1279" w:rsidRPr="00F92BF7" w:rsidRDefault="003F1279" w:rsidP="00463286">
      <w:pPr>
        <w:pStyle w:val="NoSpacing"/>
      </w:pPr>
      <w:bookmarkStart w:id="0" w:name="_GoBack"/>
      <w:bookmarkEnd w:id="0"/>
    </w:p>
    <w:sectPr w:rsidR="003F1279" w:rsidRPr="00F92BF7" w:rsidSect="006F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E1"/>
    <w:rsid w:val="001D2AE1"/>
    <w:rsid w:val="001E17BA"/>
    <w:rsid w:val="003F1279"/>
    <w:rsid w:val="00463286"/>
    <w:rsid w:val="00483E83"/>
    <w:rsid w:val="00635FB3"/>
    <w:rsid w:val="006F661E"/>
    <w:rsid w:val="00A914E5"/>
    <w:rsid w:val="00B96473"/>
    <w:rsid w:val="00D62162"/>
    <w:rsid w:val="00F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18">
    <w:name w:val="Style18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19">
    <w:name w:val="Style19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50" w:lineRule="exact"/>
      <w:ind w:firstLine="23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22">
    <w:name w:val="Style22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23">
    <w:name w:val="Style23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50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e30">
    <w:name w:val="Style30"/>
    <w:basedOn w:val="Normal"/>
    <w:uiPriority w:val="99"/>
    <w:rsid w:val="001D2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53">
    <w:name w:val="Font Style53"/>
    <w:uiPriority w:val="99"/>
    <w:rsid w:val="001D2AE1"/>
    <w:rPr>
      <w:rFonts w:ascii="Times New Roman" w:hAnsi="Times New Roman"/>
      <w:i/>
      <w:sz w:val="18"/>
    </w:rPr>
  </w:style>
  <w:style w:type="character" w:customStyle="1" w:styleId="FontStyle55">
    <w:name w:val="Font Style55"/>
    <w:uiPriority w:val="99"/>
    <w:rsid w:val="001D2AE1"/>
    <w:rPr>
      <w:rFonts w:ascii="Times New Roman" w:hAnsi="Times New Roman"/>
      <w:b/>
      <w:i/>
      <w:sz w:val="26"/>
    </w:rPr>
  </w:style>
  <w:style w:type="character" w:customStyle="1" w:styleId="FontStyle56">
    <w:name w:val="Font Style56"/>
    <w:uiPriority w:val="99"/>
    <w:rsid w:val="001D2AE1"/>
    <w:rPr>
      <w:rFonts w:ascii="Times New Roman" w:hAnsi="Times New Roman"/>
      <w:spacing w:val="10"/>
      <w:sz w:val="18"/>
    </w:rPr>
  </w:style>
  <w:style w:type="paragraph" w:styleId="NoSpacing">
    <w:name w:val="No Spacing"/>
    <w:uiPriority w:val="99"/>
    <w:qFormat/>
    <w:rsid w:val="004632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semenech</dc:title>
  <dc:subject/>
  <dc:creator>KUNIK</dc:creator>
  <cp:keywords/>
  <dc:description/>
  <cp:lastModifiedBy>S</cp:lastModifiedBy>
  <cp:revision>2</cp:revision>
  <dcterms:created xsi:type="dcterms:W3CDTF">2015-01-05T08:26:00Z</dcterms:created>
  <dcterms:modified xsi:type="dcterms:W3CDTF">2015-01-05T08:26:00Z</dcterms:modified>
</cp:coreProperties>
</file>