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17" w:rsidRPr="008F4591" w:rsidRDefault="006F2E17">
      <w:pPr>
        <w:rPr>
          <w:rFonts w:ascii="Times New Roman" w:hAnsi="Times New Roman"/>
          <w:b/>
          <w:sz w:val="48"/>
          <w:szCs w:val="48"/>
        </w:rPr>
      </w:pPr>
      <w:r w:rsidRPr="008F4591">
        <w:rPr>
          <w:rFonts w:ascii="Times New Roman" w:hAnsi="Times New Roman"/>
          <w:b/>
          <w:sz w:val="48"/>
          <w:szCs w:val="48"/>
        </w:rPr>
        <w:t>Žehnání jeslí…</w:t>
      </w:r>
    </w:p>
    <w:p w:rsidR="006F2E17" w:rsidRPr="008F4591" w:rsidRDefault="006F2E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Jesličky v našich domácnostech a kostelích jsou nádhernými obrazy malého Ježíše. </w:t>
      </w:r>
      <w:r w:rsidRPr="008F4591">
        <w:rPr>
          <w:rFonts w:ascii="Times New Roman" w:hAnsi="Times New Roman"/>
          <w:sz w:val="28"/>
          <w:szCs w:val="28"/>
        </w:rPr>
        <w:t>Jsem</w:t>
      </w:r>
      <w:r>
        <w:rPr>
          <w:rFonts w:ascii="Times New Roman" w:hAnsi="Times New Roman"/>
          <w:sz w:val="28"/>
          <w:szCs w:val="28"/>
        </w:rPr>
        <w:t xml:space="preserve"> i já</w:t>
      </w:r>
      <w:bookmarkStart w:id="0" w:name="_GoBack"/>
      <w:bookmarkEnd w:id="0"/>
      <w:r w:rsidRPr="008F4591">
        <w:rPr>
          <w:rFonts w:ascii="Times New Roman" w:hAnsi="Times New Roman"/>
          <w:sz w:val="28"/>
          <w:szCs w:val="28"/>
        </w:rPr>
        <w:t xml:space="preserve"> dobrým obrazem Krista, s jeho dětskou důvěrou k Otci a s jeho pokojem, který z té důvěry vyplývá??</w:t>
      </w:r>
    </w:p>
    <w:sectPr w:rsidR="006F2E17" w:rsidRPr="008F4591" w:rsidSect="00FE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591"/>
    <w:rsid w:val="003D3F41"/>
    <w:rsid w:val="006F2E17"/>
    <w:rsid w:val="008E436E"/>
    <w:rsid w:val="008F4591"/>
    <w:rsid w:val="00CF3455"/>
    <w:rsid w:val="00F70D25"/>
    <w:rsid w:val="00FE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</Words>
  <Characters>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Žehnání jeslí…</dc:title>
  <dc:subject/>
  <dc:creator>KUNIK</dc:creator>
  <cp:keywords/>
  <dc:description/>
  <cp:lastModifiedBy>S</cp:lastModifiedBy>
  <cp:revision>2</cp:revision>
  <cp:lastPrinted>2014-12-27T11:31:00Z</cp:lastPrinted>
  <dcterms:created xsi:type="dcterms:W3CDTF">2015-01-05T08:27:00Z</dcterms:created>
  <dcterms:modified xsi:type="dcterms:W3CDTF">2015-01-05T08:27:00Z</dcterms:modified>
</cp:coreProperties>
</file>